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E43" w14:textId="77777777"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155098AC"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DfE funds have been paid to East Sussex County Council via a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lastRenderedPageBreak/>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lastRenderedPageBreak/>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lastRenderedPageBreak/>
        <w:t>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3FE1069C" w:rsidR="00901DF4" w:rsidRDefault="00901DF4" w:rsidP="00901DF4">
      <w:r>
        <w:t xml:space="preserve">Signed for </w:t>
      </w:r>
      <w:r w:rsidR="009F48A6">
        <w:rPr>
          <w:rFonts w:cs="Arial"/>
          <w:szCs w:val="24"/>
        </w:rPr>
        <w:t xml:space="preserve">Southampton City Council </w:t>
      </w:r>
      <w:r>
        <w:t xml:space="preserve">by </w:t>
      </w:r>
    </w:p>
    <w:p w14:paraId="50EDF38C" w14:textId="77777777" w:rsidR="00361CD3" w:rsidRDefault="00361CD3" w:rsidP="00901DF4"/>
    <w:p w14:paraId="39D124BA" w14:textId="257EF99A" w:rsidR="00901DF4" w:rsidRDefault="00BE49E3" w:rsidP="00901DF4">
      <w:r>
        <w:t xml:space="preserve">Date </w:t>
      </w:r>
      <w:r w:rsidR="009F48A6">
        <w:t>15</w:t>
      </w:r>
      <w:r w:rsidR="009F48A6" w:rsidRPr="009F48A6">
        <w:rPr>
          <w:vertAlign w:val="superscript"/>
        </w:rPr>
        <w:t>th</w:t>
      </w:r>
      <w:r w:rsidR="009F48A6">
        <w:t xml:space="preserve"> May</w:t>
      </w:r>
      <w:r>
        <w:t xml:space="preserve"> 2023</w:t>
      </w:r>
    </w:p>
    <w:p w14:paraId="028B9807" w14:textId="77777777" w:rsidR="00361CD3" w:rsidRDefault="00361CD3" w:rsidP="00901DF4"/>
    <w:p w14:paraId="277AD534" w14:textId="53A52BBB" w:rsidR="00901DF4" w:rsidRDefault="00901DF4" w:rsidP="00901DF4">
      <w:r>
        <w:t xml:space="preserve">Director of Children’s Services </w:t>
      </w:r>
      <w:r>
        <w:tab/>
        <w:t xml:space="preserve">Chief Executive </w:t>
      </w:r>
      <w:r w:rsidR="00884DD5">
        <w:tab/>
      </w:r>
      <w:r w:rsidR="00884DD5">
        <w:tab/>
      </w:r>
      <w:r>
        <w:t>Lead Member</w:t>
      </w:r>
    </w:p>
    <w:p w14:paraId="2E51F95E" w14:textId="77777777" w:rsidR="00901DF4" w:rsidRDefault="00901DF4" w:rsidP="00901DF4"/>
    <w:p w14:paraId="19D85DF2" w14:textId="17E239FD" w:rsidR="00901DF4" w:rsidRDefault="009F48A6" w:rsidP="00901DF4">
      <w:r>
        <w:rPr>
          <w:noProof/>
        </w:rPr>
        <w:drawing>
          <wp:inline distT="0" distB="0" distL="0" distR="0" wp14:anchorId="5CD75EAC" wp14:editId="4D57DC6D">
            <wp:extent cx="1052830" cy="762000"/>
            <wp:effectExtent l="0" t="0" r="0" b="0"/>
            <wp:docPr id="9" name="Picture 8" descr="A signature on a white background&#10;&#10;Description automatically generated with low confidence">
              <a:extLst xmlns:a="http://schemas.openxmlformats.org/drawingml/2006/main">
                <a:ext uri="{FF2B5EF4-FFF2-40B4-BE49-F238E27FC236}">
                  <a16:creationId xmlns:a16="http://schemas.microsoft.com/office/drawing/2014/main" id="{FE5A92A6-8CB1-4396-962B-CFF0C0DEAC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signature on a white background&#10;&#10;Description automatically generated with low confidence">
                      <a:extLst>
                        <a:ext uri="{FF2B5EF4-FFF2-40B4-BE49-F238E27FC236}">
                          <a16:creationId xmlns:a16="http://schemas.microsoft.com/office/drawing/2014/main" id="{FE5A92A6-8CB1-4396-962B-CFF0C0DEAC8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762000"/>
                    </a:xfrm>
                    <a:prstGeom prst="rect">
                      <a:avLst/>
                    </a:prstGeom>
                  </pic:spPr>
                </pic:pic>
              </a:graphicData>
            </a:graphic>
          </wp:inline>
        </w:drawing>
      </w:r>
    </w:p>
    <w:p w14:paraId="1C98DBBE" w14:textId="1733DBF0" w:rsidR="00901DF4" w:rsidRDefault="009F48A6" w:rsidP="00901DF4">
      <w:r>
        <w:rPr>
          <w:rFonts w:cs="Arial"/>
          <w:color w:val="000000"/>
          <w:szCs w:val="24"/>
        </w:rPr>
        <w:t>Robert Henderson</w:t>
      </w:r>
      <w:r>
        <w:rPr>
          <w:rFonts w:cs="Arial"/>
          <w:color w:val="000000"/>
          <w:szCs w:val="24"/>
        </w:rPr>
        <w:tab/>
      </w:r>
      <w:r>
        <w:rPr>
          <w:rFonts w:cs="Arial"/>
          <w:color w:val="000000"/>
          <w:szCs w:val="24"/>
        </w:rPr>
        <w:tab/>
      </w:r>
      <w:r w:rsidR="00901DF4">
        <w:t xml:space="preserve">         ………………………………………………              </w:t>
      </w:r>
      <w:r w:rsidR="00884DD5">
        <w:t xml:space="preserve">     </w:t>
      </w:r>
      <w:r w:rsidR="00AA0C31">
        <w:t>…………….</w:t>
      </w:r>
      <w:r w:rsidR="00901DF4">
        <w:t xml:space="preserve">……………………………….  </w:t>
      </w:r>
    </w:p>
    <w:p w14:paraId="5161F528" w14:textId="77777777" w:rsidR="00AA0C31" w:rsidRDefault="00AA0C31" w:rsidP="00DE7538">
      <w:pPr>
        <w:ind w:hanging="567"/>
        <w:rPr>
          <w:b/>
          <w:bCs/>
        </w:rPr>
        <w:sectPr w:rsidR="00AA0C31" w:rsidSect="00F3794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pPr>
    </w:p>
    <w:p w14:paraId="2F32BECC" w14:textId="77777777" w:rsidR="00901DF4" w:rsidRPr="00DE7538" w:rsidRDefault="00901DF4" w:rsidP="00DE7538">
      <w:pPr>
        <w:ind w:hanging="567"/>
        <w:rPr>
          <w:b/>
          <w:bCs/>
        </w:rPr>
      </w:pPr>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4"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15" w:history="1">
        <w:r w:rsidR="000F29D5" w:rsidRPr="004014B0">
          <w:rPr>
            <w:rStyle w:val="Hyperlink"/>
          </w:rPr>
          <w:t>www.seslip.co.uk</w:t>
        </w:r>
      </w:hyperlink>
      <w:r w:rsidR="000F29D5">
        <w:t xml:space="preserve"> </w:t>
      </w:r>
      <w:r>
        <w:t xml:space="preserve">or the Programme Manager, </w:t>
      </w:r>
      <w:hyperlink r:id="rId16"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17" w:history="1">
        <w:r w:rsidR="000F29D5" w:rsidRPr="004014B0">
          <w:rPr>
            <w:rStyle w:val="Hyperlink"/>
          </w:rPr>
          <w:t>www.seslip.co.uk/sesli-programme-steering-group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18" w:history="1">
        <w:r w:rsidR="00BE49E3" w:rsidRPr="004014B0">
          <w:rPr>
            <w:rStyle w:val="Hyperlink"/>
          </w:rPr>
          <w:t>richard.tyndall@richardtyndall.co.uk</w:t>
        </w:r>
      </w:hyperlink>
      <w:r w:rsidR="00BE49E3">
        <w:t xml:space="preserve"> </w:t>
      </w:r>
      <w:r>
        <w:t xml:space="preserve">or to the Chair of the Steering Group </w:t>
      </w:r>
      <w:hyperlink r:id="rId19" w:history="1">
        <w:r w:rsidR="00BE49E3" w:rsidRPr="004014B0">
          <w:rPr>
            <w:rStyle w:val="Hyperlink"/>
          </w:rPr>
          <w:t>alison.jeffery@eastsussex.gov.uk</w:t>
        </w:r>
      </w:hyperlink>
      <w:r>
        <w:t>.</w:t>
      </w:r>
      <w:r w:rsidR="00BE49E3">
        <w:t xml:space="preserve"> </w:t>
      </w:r>
    </w:p>
    <w:sectPr w:rsidR="00F37940" w:rsidRPr="00F37940" w:rsidSect="00F3794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833" w14:textId="77777777" w:rsidR="00592C9F" w:rsidRDefault="00592C9F" w:rsidP="00B403F6">
      <w:pPr>
        <w:spacing w:after="0" w:line="240" w:lineRule="auto"/>
      </w:pPr>
      <w:r>
        <w:separator/>
      </w:r>
    </w:p>
  </w:endnote>
  <w:endnote w:type="continuationSeparator" w:id="0">
    <w:p w14:paraId="48B36089" w14:textId="77777777" w:rsidR="00592C9F" w:rsidRDefault="00592C9F"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Raleway SemiBold">
    <w:altName w:val="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A0F" w14:textId="77777777" w:rsidR="00993BE3" w:rsidRDefault="0099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E8D" w14:textId="3E91C1D2" w:rsidR="00F300BE" w:rsidRPr="00964DF0" w:rsidRDefault="00524E26" w:rsidP="00F300BE">
    <w:pPr>
      <w:rPr>
        <w:rFonts w:eastAsia="Calibri"/>
      </w:rPr>
    </w:pPr>
    <w:r>
      <w:rPr>
        <w:rFonts w:eastAsia="Calibri"/>
        <w:noProof/>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1"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2"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9F48A6" w:rsidP="00F300BE">
                                <w:pPr>
                                  <w:rPr>
                                    <w:sz w:val="18"/>
                                    <w:szCs w:val="18"/>
                                  </w:rPr>
                                </w:pPr>
                                <w:hyperlink r:id="rId1" w:history="1">
                                  <w:r w:rsidR="00F300BE"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">
              <v:group id="Group 1" o:spid="_x0000_s1027" style="position:absolute;width:63750;height:3917" coordsize="63750,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28" style="position:absolute;left:381;top:1397;width:63369;height:2520" coordorigin="" coordsize="2992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14:paraId="0062E8C7" w14:textId="77777777" w:rsidR="00F300BE" w:rsidRPr="00964DF0" w:rsidRDefault="009F48A6" w:rsidP="00F300BE">
                          <w:pPr>
                            <w:rPr>
                              <w:sz w:val="18"/>
                              <w:szCs w:val="18"/>
                            </w:rPr>
                          </w:pPr>
                          <w:hyperlink r:id="rId3" w:history="1">
                            <w:r w:rsidR="00F300BE"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">
                <v:imagedata r:id="rId4" o:title="Shape&#10;&#10;Description automatically generated"/>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5DF" w14:textId="4297662A" w:rsidR="00F37940" w:rsidRPr="00F37940" w:rsidRDefault="00993BE3">
    <w:pPr>
      <w:pStyle w:val="Footer"/>
    </w:pPr>
    <w:r>
      <w:rPr>
        <w:noProof/>
        <w:lang w:val="en-US"/>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9F48A6" w:rsidP="004412B3">
                            <w:pPr>
                              <w:rPr>
                                <w:sz w:val="18"/>
                                <w:szCs w:val="18"/>
                              </w:rPr>
                            </w:pPr>
                            <w:hyperlink r:id="rId1" w:history="1">
                              <w:r w:rsidR="004412B3"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2AEC3FD5" w14:textId="77777777" w:rsidR="004412B3" w:rsidRPr="00964DF0" w:rsidRDefault="009F48A6" w:rsidP="004412B3">
                      <w:pPr>
                        <w:rPr>
                          <w:sz w:val="18"/>
                          <w:szCs w:val="18"/>
                        </w:rPr>
                      </w:pPr>
                      <w:hyperlink r:id="rId2" w:history="1">
                        <w:r w:rsidR="004412B3"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w:pict>
        </mc:Fallback>
      </mc:AlternateContent>
    </w:r>
    <w:r>
      <w:rPr>
        <w:noProof/>
        <w:lang w:val="en-US"/>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xmlns:w16du="http://schemas.microsoft.com/office/word/2023/wordml/word16du">
          <w:pict>
            <v:line w14:anchorId="1757FCC2"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val="en-US"/>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14" name="Picture 1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358" w14:textId="77777777" w:rsidR="00592C9F" w:rsidRDefault="00592C9F" w:rsidP="00B403F6">
      <w:pPr>
        <w:spacing w:after="0" w:line="240" w:lineRule="auto"/>
      </w:pPr>
      <w:r>
        <w:separator/>
      </w:r>
    </w:p>
  </w:footnote>
  <w:footnote w:type="continuationSeparator" w:id="0">
    <w:p w14:paraId="34F80522" w14:textId="77777777" w:rsidR="00592C9F" w:rsidRDefault="00592C9F"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95A9" w14:textId="77777777" w:rsidR="00993BE3" w:rsidRDefault="0099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81" w14:textId="77777777" w:rsidR="00993BE3" w:rsidRDefault="0099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1BA" w14:textId="77777777" w:rsidR="00F37940" w:rsidRDefault="00F37940" w:rsidP="00124BBA">
    <w:pPr>
      <w:pStyle w:val="Header"/>
      <w:ind w:left="5040"/>
      <w:jc w:val="center"/>
    </w:pPr>
    <w:r>
      <w:rPr>
        <w:noProof/>
      </w:rPr>
      <w:drawing>
        <wp:inline distT="0" distB="0" distL="0" distR="0" wp14:anchorId="151EFF9C" wp14:editId="6140AD8E">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9"/>
  </w:num>
  <w:num w:numId="8" w16cid:durableId="1772892690">
    <w:abstractNumId w:val="0"/>
  </w:num>
  <w:num w:numId="9" w16cid:durableId="727152080">
    <w:abstractNumId w:val="10"/>
  </w:num>
  <w:num w:numId="10" w16cid:durableId="1162769846">
    <w:abstractNumId w:val="1"/>
  </w:num>
  <w:num w:numId="11" w16cid:durableId="2018993469">
    <w:abstractNumId w:val="2"/>
  </w:num>
  <w:num w:numId="12" w16cid:durableId="604774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F29D5"/>
    <w:rsid w:val="00124BBA"/>
    <w:rsid w:val="0016583E"/>
    <w:rsid w:val="0019688F"/>
    <w:rsid w:val="002306D8"/>
    <w:rsid w:val="002D4A69"/>
    <w:rsid w:val="00317BD7"/>
    <w:rsid w:val="003328BD"/>
    <w:rsid w:val="00340E21"/>
    <w:rsid w:val="00361CD3"/>
    <w:rsid w:val="003651E5"/>
    <w:rsid w:val="0038784C"/>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6146E9"/>
    <w:rsid w:val="00622438"/>
    <w:rsid w:val="00713880"/>
    <w:rsid w:val="007826E3"/>
    <w:rsid w:val="00785D62"/>
    <w:rsid w:val="00812336"/>
    <w:rsid w:val="00880A06"/>
    <w:rsid w:val="00884DD5"/>
    <w:rsid w:val="008977BA"/>
    <w:rsid w:val="008B0892"/>
    <w:rsid w:val="00901DF4"/>
    <w:rsid w:val="0090220B"/>
    <w:rsid w:val="00934BD2"/>
    <w:rsid w:val="009546DD"/>
    <w:rsid w:val="00973012"/>
    <w:rsid w:val="00993BE3"/>
    <w:rsid w:val="009F48A6"/>
    <w:rsid w:val="00AA0C31"/>
    <w:rsid w:val="00AB4364"/>
    <w:rsid w:val="00AF4833"/>
    <w:rsid w:val="00B21DA5"/>
    <w:rsid w:val="00B403F6"/>
    <w:rsid w:val="00B75CC9"/>
    <w:rsid w:val="00BD3DFB"/>
    <w:rsid w:val="00BD5250"/>
    <w:rsid w:val="00BE49E3"/>
    <w:rsid w:val="00C415FB"/>
    <w:rsid w:val="00CF5F43"/>
    <w:rsid w:val="00D15EBB"/>
    <w:rsid w:val="00D20A31"/>
    <w:rsid w:val="00D9706F"/>
    <w:rsid w:val="00DD23A6"/>
    <w:rsid w:val="00DE7538"/>
    <w:rsid w:val="00E5594B"/>
    <w:rsid w:val="00E6028A"/>
    <w:rsid w:val="00E71F68"/>
    <w:rsid w:val="00E74F69"/>
    <w:rsid w:val="00ED4BAC"/>
    <w:rsid w:val="00F300BE"/>
    <w:rsid w:val="00F37940"/>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ichard.tyndall@richardtyndall.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seslip.co.uk/sesli-programme-steering-group" TargetMode="External"/><Relationship Id="rId2" Type="http://schemas.openxmlformats.org/officeDocument/2006/relationships/styles" Target="styles.xml"/><Relationship Id="rId16" Type="http://schemas.openxmlformats.org/officeDocument/2006/relationships/hyperlink" Target="mailto:richard.tyndall@richardtyndall.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eslip.co.uk" TargetMode="External"/><Relationship Id="rId10" Type="http://schemas.openxmlformats.org/officeDocument/2006/relationships/footer" Target="footer1.xml"/><Relationship Id="rId19" Type="http://schemas.openxmlformats.org/officeDocument/2006/relationships/hyperlink" Target="mailto:alison.jeffery@eastsussex.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eslip.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2.png"/><Relationship Id="rId1" Type="http://schemas.openxmlformats.org/officeDocument/2006/relationships/hyperlink" Target="http://www.seslip.co.uk"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395</TotalTime>
  <Pages>7</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Bergg, Irina</cp:lastModifiedBy>
  <cp:revision>36</cp:revision>
  <dcterms:created xsi:type="dcterms:W3CDTF">2023-04-13T09:57:00Z</dcterms:created>
  <dcterms:modified xsi:type="dcterms:W3CDTF">2023-05-15T06:29:00Z</dcterms:modified>
</cp:coreProperties>
</file>