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6E43" w14:textId="77777777"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lastRenderedPageBreak/>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155098AC"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xml:space="preserve">, DfE funds have been paid to East Sussex County Council via </w:t>
      </w:r>
      <w:proofErr w:type="gramStart"/>
      <w:r>
        <w:t>a</w:t>
      </w:r>
      <w:proofErr w:type="gramEnd"/>
      <w:r>
        <w:t xml:space="preserve">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lastRenderedPageBreak/>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proofErr w:type="gramStart"/>
      <w:r>
        <w:t>d</w:t>
      </w:r>
      <w:r w:rsidR="00901DF4">
        <w:t>esignating</w:t>
      </w:r>
      <w:proofErr w:type="gramEnd"/>
      <w:r w:rsidR="00901DF4">
        <w:t xml:space="preserve"> the south east data benchmarking reports (as published and distributed by East Sussex County Council (ESCC)) and any peer review reports as being for internal and limited use only. Such documents will only be shared in their published form with key </w:t>
      </w:r>
      <w:r w:rsidR="00901DF4">
        <w:lastRenderedPageBreak/>
        <w:t>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proofErr w:type="gramStart"/>
      <w:r>
        <w:t>ensuring</w:t>
      </w:r>
      <w:proofErr w:type="gramEnd"/>
      <w:r>
        <w:t xml:space="preserve">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t xml:space="preserve">The DfE will share insights from these quarterly data with relevant policy teams to inform their work. The </w:t>
      </w:r>
      <w:proofErr w:type="spellStart"/>
      <w:r>
        <w:t>DfE’s</w:t>
      </w:r>
      <w:proofErr w:type="spellEnd"/>
      <w:r>
        <w:t xml:space="preserve">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lastRenderedPageBreak/>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7B0CF283" w:rsidR="00901DF4" w:rsidRDefault="00901DF4" w:rsidP="00901DF4">
      <w:r>
        <w:t xml:space="preserve">Signed for </w:t>
      </w:r>
      <w:r w:rsidR="00927DE2">
        <w:t xml:space="preserve">West Berkshire </w:t>
      </w:r>
      <w:r>
        <w:t xml:space="preserve">Council by </w:t>
      </w:r>
    </w:p>
    <w:p w14:paraId="3AC0910A" w14:textId="77777777" w:rsidR="00927DE2" w:rsidRDefault="00927DE2" w:rsidP="00927DE2">
      <w:pPr>
        <w:spacing w:after="0" w:line="22" w:lineRule="atLeast"/>
        <w:ind w:right="95"/>
        <w:rPr>
          <w:rFonts w:asciiTheme="minorHAnsi" w:hAnsiTheme="minorHAnsi" w:cstheme="minorHAnsi"/>
        </w:rPr>
      </w:pPr>
    </w:p>
    <w:p w14:paraId="49069984" w14:textId="2687D29E" w:rsidR="00927DE2" w:rsidRPr="00927DE2" w:rsidRDefault="00927DE2" w:rsidP="00927DE2">
      <w:pPr>
        <w:spacing w:after="0" w:line="22" w:lineRule="atLeast"/>
        <w:ind w:right="95"/>
        <w:rPr>
          <w:rFonts w:asciiTheme="minorHAnsi" w:hAnsiTheme="minorHAnsi" w:cstheme="minorHAnsi"/>
        </w:rPr>
      </w:pPr>
      <w:r w:rsidRPr="00927DE2">
        <w:rPr>
          <w:rFonts w:asciiTheme="minorHAnsi" w:hAnsiTheme="minorHAnsi" w:cstheme="minorHAnsi"/>
        </w:rPr>
        <w:t xml:space="preserve">Director of Children’s Services </w:t>
      </w:r>
      <w:r w:rsidRPr="00927DE2">
        <w:rPr>
          <w:rFonts w:asciiTheme="minorHAnsi" w:hAnsiTheme="minorHAnsi" w:cstheme="minorHAnsi"/>
        </w:rPr>
        <w:tab/>
      </w:r>
      <w:r w:rsidRPr="00927DE2">
        <w:rPr>
          <w:rFonts w:asciiTheme="minorHAnsi" w:hAnsiTheme="minorHAnsi" w:cstheme="minorHAnsi"/>
        </w:rPr>
        <w:tab/>
        <w:t xml:space="preserve">Chief Executive </w:t>
      </w:r>
      <w:r w:rsidRPr="00927DE2">
        <w:rPr>
          <w:rFonts w:asciiTheme="minorHAnsi" w:hAnsiTheme="minorHAnsi" w:cstheme="minorHAnsi"/>
        </w:rPr>
        <w:tab/>
      </w:r>
      <w:r w:rsidRPr="00927DE2">
        <w:rPr>
          <w:rFonts w:asciiTheme="minorHAnsi" w:hAnsiTheme="minorHAnsi" w:cstheme="minorHAnsi"/>
        </w:rPr>
        <w:tab/>
      </w:r>
      <w:r w:rsidRPr="00927DE2">
        <w:rPr>
          <w:rFonts w:asciiTheme="minorHAnsi" w:hAnsiTheme="minorHAnsi" w:cstheme="minorHAnsi"/>
        </w:rPr>
        <w:tab/>
      </w:r>
      <w:r w:rsidRPr="00927DE2">
        <w:rPr>
          <w:rFonts w:asciiTheme="minorHAnsi" w:hAnsiTheme="minorHAnsi" w:cstheme="minorHAnsi"/>
        </w:rPr>
        <w:tab/>
        <w:t>Lead Member</w:t>
      </w:r>
    </w:p>
    <w:p w14:paraId="1D3C3C44" w14:textId="77777777" w:rsidR="00927DE2" w:rsidRPr="00927DE2" w:rsidRDefault="00927DE2" w:rsidP="00927DE2">
      <w:pPr>
        <w:spacing w:after="0" w:line="22" w:lineRule="atLeast"/>
        <w:ind w:right="95"/>
        <w:rPr>
          <w:rFonts w:asciiTheme="minorHAnsi" w:hAnsiTheme="minorHAnsi" w:cstheme="minorHAnsi"/>
        </w:rPr>
      </w:pPr>
    </w:p>
    <w:p w14:paraId="2AE0B1FB" w14:textId="2ADDCA24" w:rsidR="00927DE2" w:rsidRPr="00927DE2" w:rsidRDefault="00927DE2" w:rsidP="00927DE2">
      <w:pPr>
        <w:spacing w:after="0" w:line="22" w:lineRule="atLeast"/>
        <w:ind w:right="95"/>
        <w:rPr>
          <w:rFonts w:asciiTheme="minorHAnsi" w:hAnsiTheme="minorHAnsi" w:cstheme="minorHAnsi"/>
        </w:rPr>
      </w:pPr>
      <w:r w:rsidRPr="00927DE2">
        <w:rPr>
          <w:rFonts w:asciiTheme="minorHAnsi" w:hAnsiTheme="minorHAnsi"/>
          <w:noProof/>
          <w:lang w:eastAsia="en-GB"/>
        </w:rPr>
        <w:drawing>
          <wp:anchor distT="0" distB="0" distL="114300" distR="114300" simplePos="0" relativeHeight="251660288" behindDoc="1" locked="0" layoutInCell="1" allowOverlap="1" wp14:anchorId="40D3FE08" wp14:editId="27A0C803">
            <wp:simplePos x="0" y="0"/>
            <wp:positionH relativeFrom="column">
              <wp:posOffset>4551045</wp:posOffset>
            </wp:positionH>
            <wp:positionV relativeFrom="paragraph">
              <wp:posOffset>7620</wp:posOffset>
            </wp:positionV>
            <wp:extent cx="1057275" cy="457200"/>
            <wp:effectExtent l="0" t="0" r="9525" b="0"/>
            <wp:wrapThrough wrapText="bothSides">
              <wp:wrapPolygon edited="0">
                <wp:start x="0" y="0"/>
                <wp:lineTo x="0" y="20700"/>
                <wp:lineTo x="21405" y="20700"/>
                <wp:lineTo x="21405" y="0"/>
                <wp:lineTo x="0" y="0"/>
              </wp:wrapPolygon>
            </wp:wrapThrough>
            <wp:docPr id="9" name="Picture 9" descr="Doherty_Ly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erty_Lyn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pic:spPr>
                </pic:pic>
              </a:graphicData>
            </a:graphic>
            <wp14:sizeRelH relativeFrom="page">
              <wp14:pctWidth>0</wp14:pctWidth>
            </wp14:sizeRelH>
            <wp14:sizeRelV relativeFrom="page">
              <wp14:pctHeight>0</wp14:pctHeight>
            </wp14:sizeRelV>
          </wp:anchor>
        </w:drawing>
      </w:r>
      <w:r w:rsidRPr="00927DE2">
        <w:rPr>
          <w:rFonts w:asciiTheme="minorHAnsi" w:hAnsiTheme="minorHAnsi" w:cstheme="minorHAnsi"/>
        </w:rPr>
        <w:tab/>
      </w:r>
      <w:r>
        <w:rPr>
          <w:noProof/>
          <w:lang w:eastAsia="en-GB"/>
        </w:rPr>
        <w:drawing>
          <wp:inline distT="0" distB="0" distL="0" distR="0" wp14:anchorId="19A0A2F1" wp14:editId="4297C58D">
            <wp:extent cx="1333500" cy="857250"/>
            <wp:effectExtent l="0" t="0" r="0" b="0"/>
            <wp:docPr id="1" name="Picture 1" descr="cid:image002.png@01D92510.3A567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92510.3A5677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857250"/>
                    </a:xfrm>
                    <a:prstGeom prst="rect">
                      <a:avLst/>
                    </a:prstGeom>
                    <a:noFill/>
                    <a:ln>
                      <a:noFill/>
                    </a:ln>
                  </pic:spPr>
                </pic:pic>
              </a:graphicData>
            </a:graphic>
          </wp:inline>
        </w:drawing>
      </w:r>
      <w:r w:rsidRPr="00927DE2">
        <w:rPr>
          <w:rFonts w:asciiTheme="minorHAnsi" w:hAnsiTheme="minorHAnsi" w:cstheme="minorHAnsi"/>
        </w:rPr>
        <w:tab/>
      </w:r>
      <w:r w:rsidRPr="00927DE2">
        <w:rPr>
          <w:rFonts w:asciiTheme="minorHAnsi" w:hAnsiTheme="minorHAnsi" w:cstheme="minorHAnsi"/>
        </w:rPr>
        <w:tab/>
      </w:r>
      <w:r w:rsidRPr="00927DE2">
        <w:rPr>
          <w:rFonts w:asciiTheme="minorHAnsi" w:hAnsiTheme="minorHAnsi"/>
          <w:noProof/>
          <w:sz w:val="20"/>
          <w:lang w:eastAsia="en-GB"/>
        </w:rPr>
        <w:drawing>
          <wp:inline distT="0" distB="0" distL="0" distR="0" wp14:anchorId="24C1A072" wp14:editId="33350956">
            <wp:extent cx="1010285" cy="605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285" cy="605790"/>
                    </a:xfrm>
                    <a:prstGeom prst="rect">
                      <a:avLst/>
                    </a:prstGeom>
                    <a:noFill/>
                    <a:ln>
                      <a:noFill/>
                    </a:ln>
                  </pic:spPr>
                </pic:pic>
              </a:graphicData>
            </a:graphic>
          </wp:inline>
        </w:drawing>
      </w:r>
      <w:r w:rsidRPr="00927DE2">
        <w:rPr>
          <w:rFonts w:asciiTheme="minorHAnsi" w:hAnsiTheme="minorHAnsi" w:cstheme="minorHAnsi"/>
        </w:rPr>
        <w:tab/>
      </w:r>
      <w:r w:rsidRPr="00927DE2">
        <w:rPr>
          <w:rFonts w:asciiTheme="minorHAnsi" w:hAnsiTheme="minorHAnsi" w:cstheme="minorHAnsi"/>
        </w:rPr>
        <w:tab/>
      </w:r>
    </w:p>
    <w:p w14:paraId="0918A348" w14:textId="77777777" w:rsidR="00927DE2" w:rsidRPr="00927DE2" w:rsidRDefault="00927DE2" w:rsidP="00927DE2">
      <w:pPr>
        <w:spacing w:after="0" w:line="22" w:lineRule="atLeast"/>
        <w:ind w:right="95"/>
        <w:rPr>
          <w:rFonts w:asciiTheme="minorHAnsi" w:hAnsiTheme="minorHAnsi" w:cstheme="minorHAnsi"/>
        </w:rPr>
      </w:pPr>
    </w:p>
    <w:p w14:paraId="113CC45F" w14:textId="406D1030" w:rsidR="00927DE2" w:rsidRPr="00927DE2" w:rsidRDefault="00927DE2" w:rsidP="00927DE2">
      <w:pPr>
        <w:spacing w:after="0" w:line="22" w:lineRule="atLeast"/>
        <w:ind w:right="95"/>
        <w:rPr>
          <w:rFonts w:asciiTheme="minorHAnsi" w:hAnsiTheme="minorHAnsi" w:cstheme="minorHAnsi"/>
        </w:rPr>
      </w:pPr>
      <w:r>
        <w:rPr>
          <w:rFonts w:asciiTheme="minorHAnsi" w:hAnsiTheme="minorHAnsi" w:cstheme="minorHAnsi"/>
        </w:rPr>
        <w:t>Paul Coe</w:t>
      </w:r>
      <w:r w:rsidRPr="00927DE2">
        <w:rPr>
          <w:rFonts w:asciiTheme="minorHAnsi" w:hAnsiTheme="minorHAnsi" w:cstheme="minorHAnsi"/>
        </w:rPr>
        <w:tab/>
      </w:r>
      <w:r w:rsidRPr="00927DE2">
        <w:rPr>
          <w:rFonts w:asciiTheme="minorHAnsi" w:hAnsiTheme="minorHAnsi" w:cstheme="minorHAnsi"/>
        </w:rPr>
        <w:tab/>
      </w:r>
      <w:r w:rsidRPr="00927DE2">
        <w:rPr>
          <w:rFonts w:asciiTheme="minorHAnsi" w:hAnsiTheme="minorHAnsi" w:cstheme="minorHAnsi"/>
        </w:rPr>
        <w:tab/>
      </w:r>
      <w:r w:rsidRPr="00927DE2">
        <w:rPr>
          <w:rFonts w:asciiTheme="minorHAnsi" w:hAnsiTheme="minorHAnsi" w:cstheme="minorHAnsi"/>
        </w:rPr>
        <w:tab/>
        <w:t>Nigel Lynn</w:t>
      </w:r>
      <w:r w:rsidRPr="00927DE2">
        <w:rPr>
          <w:rFonts w:asciiTheme="minorHAnsi" w:hAnsiTheme="minorHAnsi" w:cstheme="minorHAnsi"/>
        </w:rPr>
        <w:tab/>
      </w:r>
      <w:r w:rsidRPr="00927DE2">
        <w:rPr>
          <w:rFonts w:asciiTheme="minorHAnsi" w:hAnsiTheme="minorHAnsi" w:cstheme="minorHAnsi"/>
        </w:rPr>
        <w:tab/>
      </w:r>
      <w:r w:rsidRPr="00927DE2">
        <w:rPr>
          <w:rFonts w:asciiTheme="minorHAnsi" w:hAnsiTheme="minorHAnsi" w:cstheme="minorHAnsi"/>
        </w:rPr>
        <w:tab/>
        <w:t xml:space="preserve">            Cllr Lynne Doherty</w:t>
      </w:r>
    </w:p>
    <w:p w14:paraId="6346215D" w14:textId="77777777" w:rsidR="00927DE2" w:rsidRDefault="00927DE2" w:rsidP="00927DE2">
      <w:pPr>
        <w:spacing w:after="0" w:line="22" w:lineRule="atLeast"/>
        <w:ind w:right="-188"/>
        <w:rPr>
          <w:rFonts w:asciiTheme="minorHAnsi" w:hAnsiTheme="minorHAnsi" w:cstheme="minorHAnsi"/>
        </w:rPr>
      </w:pPr>
      <w:r w:rsidRPr="00927DE2">
        <w:rPr>
          <w:rFonts w:asciiTheme="minorHAnsi" w:hAnsiTheme="minorHAnsi" w:cstheme="minorHAnsi"/>
        </w:rPr>
        <w:t xml:space="preserve">………………………………………………..                ………………………………………………               ………………………………. </w:t>
      </w:r>
    </w:p>
    <w:p w14:paraId="07A654B9" w14:textId="77777777" w:rsidR="00927DE2" w:rsidRDefault="00927DE2" w:rsidP="00927DE2">
      <w:pPr>
        <w:spacing w:after="0" w:line="22" w:lineRule="atLeast"/>
        <w:ind w:right="-188"/>
        <w:rPr>
          <w:rFonts w:asciiTheme="minorHAnsi" w:hAnsiTheme="minorHAnsi" w:cstheme="minorHAnsi"/>
        </w:rPr>
      </w:pPr>
    </w:p>
    <w:p w14:paraId="130CE66C" w14:textId="77777777" w:rsidR="00927DE2" w:rsidRDefault="00927DE2" w:rsidP="00927DE2">
      <w:pPr>
        <w:spacing w:after="0" w:line="22" w:lineRule="atLeast"/>
        <w:ind w:right="-188"/>
        <w:rPr>
          <w:rFonts w:asciiTheme="minorHAnsi" w:hAnsiTheme="minorHAnsi" w:cstheme="minorHAnsi"/>
        </w:rPr>
      </w:pPr>
    </w:p>
    <w:p w14:paraId="2C74E42D" w14:textId="77777777" w:rsidR="00927DE2" w:rsidRDefault="00927DE2" w:rsidP="00DE7538">
      <w:pPr>
        <w:ind w:hanging="567"/>
        <w:rPr>
          <w:b/>
          <w:bCs/>
        </w:rPr>
      </w:pPr>
    </w:p>
    <w:p w14:paraId="1B62624C" w14:textId="77777777" w:rsidR="00927DE2" w:rsidRDefault="00927DE2" w:rsidP="00DE7538">
      <w:pPr>
        <w:ind w:hanging="567"/>
        <w:rPr>
          <w:b/>
          <w:bCs/>
        </w:rPr>
      </w:pPr>
    </w:p>
    <w:p w14:paraId="2861D02F" w14:textId="77777777" w:rsidR="00927DE2" w:rsidRDefault="00927DE2" w:rsidP="00DE7538">
      <w:pPr>
        <w:ind w:hanging="567"/>
        <w:rPr>
          <w:b/>
          <w:bCs/>
        </w:rPr>
      </w:pPr>
    </w:p>
    <w:p w14:paraId="4B7C54FE" w14:textId="77777777" w:rsidR="00927DE2" w:rsidRDefault="00927DE2" w:rsidP="00DE7538">
      <w:pPr>
        <w:ind w:hanging="567"/>
        <w:rPr>
          <w:b/>
          <w:bCs/>
        </w:rPr>
      </w:pPr>
    </w:p>
    <w:p w14:paraId="7BD57DC5" w14:textId="77777777" w:rsidR="00927DE2" w:rsidRDefault="00927DE2" w:rsidP="00DE7538">
      <w:pPr>
        <w:ind w:hanging="567"/>
        <w:rPr>
          <w:b/>
          <w:bCs/>
        </w:rPr>
      </w:pPr>
    </w:p>
    <w:p w14:paraId="4846E52D" w14:textId="77777777" w:rsidR="00927DE2" w:rsidRDefault="00927DE2" w:rsidP="00DE7538">
      <w:pPr>
        <w:ind w:hanging="567"/>
        <w:rPr>
          <w:b/>
          <w:bCs/>
        </w:rPr>
      </w:pPr>
    </w:p>
    <w:p w14:paraId="62D2DDDD" w14:textId="77777777" w:rsidR="00927DE2" w:rsidRDefault="00927DE2" w:rsidP="00DE7538">
      <w:pPr>
        <w:ind w:hanging="567"/>
        <w:rPr>
          <w:b/>
          <w:bCs/>
        </w:rPr>
      </w:pPr>
    </w:p>
    <w:p w14:paraId="4E96646A" w14:textId="77777777" w:rsidR="00927DE2" w:rsidRDefault="00927DE2" w:rsidP="00DE7538">
      <w:pPr>
        <w:ind w:hanging="567"/>
        <w:rPr>
          <w:b/>
          <w:bCs/>
        </w:rPr>
      </w:pPr>
    </w:p>
    <w:p w14:paraId="7A971D62" w14:textId="77777777" w:rsidR="00927DE2" w:rsidRDefault="00927DE2" w:rsidP="00DE7538">
      <w:pPr>
        <w:ind w:hanging="567"/>
        <w:rPr>
          <w:b/>
          <w:bCs/>
        </w:rPr>
      </w:pPr>
    </w:p>
    <w:p w14:paraId="124F2181" w14:textId="77777777" w:rsidR="00927DE2" w:rsidRDefault="00927DE2" w:rsidP="00DE7538">
      <w:pPr>
        <w:ind w:hanging="567"/>
        <w:rPr>
          <w:b/>
          <w:bCs/>
        </w:rPr>
      </w:pPr>
    </w:p>
    <w:p w14:paraId="00C510BB" w14:textId="77777777" w:rsidR="00927DE2" w:rsidRDefault="00927DE2" w:rsidP="00DE7538">
      <w:pPr>
        <w:ind w:hanging="567"/>
        <w:rPr>
          <w:b/>
          <w:bCs/>
        </w:rPr>
      </w:pPr>
    </w:p>
    <w:p w14:paraId="231F989F" w14:textId="77777777" w:rsidR="00927DE2" w:rsidRDefault="00927DE2" w:rsidP="00DE7538">
      <w:pPr>
        <w:ind w:hanging="567"/>
        <w:rPr>
          <w:b/>
          <w:bCs/>
        </w:rPr>
      </w:pPr>
    </w:p>
    <w:p w14:paraId="0E2ED891" w14:textId="77777777" w:rsidR="00927DE2" w:rsidRDefault="00927DE2" w:rsidP="00DE7538">
      <w:pPr>
        <w:ind w:hanging="567"/>
        <w:rPr>
          <w:b/>
          <w:bCs/>
        </w:rPr>
      </w:pPr>
    </w:p>
    <w:p w14:paraId="3636F89F" w14:textId="77777777" w:rsidR="00927DE2" w:rsidRDefault="00927DE2" w:rsidP="00DE7538">
      <w:pPr>
        <w:ind w:hanging="567"/>
        <w:rPr>
          <w:b/>
          <w:bCs/>
        </w:rPr>
      </w:pPr>
    </w:p>
    <w:p w14:paraId="75ECC7F5" w14:textId="77777777" w:rsidR="00927DE2" w:rsidRDefault="00927DE2" w:rsidP="00DE7538">
      <w:pPr>
        <w:ind w:hanging="567"/>
        <w:rPr>
          <w:b/>
          <w:bCs/>
        </w:rPr>
      </w:pPr>
    </w:p>
    <w:p w14:paraId="17C00295" w14:textId="77777777" w:rsidR="00927DE2" w:rsidRDefault="00927DE2" w:rsidP="00DE7538">
      <w:pPr>
        <w:ind w:hanging="567"/>
        <w:rPr>
          <w:b/>
          <w:bCs/>
        </w:rPr>
      </w:pPr>
    </w:p>
    <w:p w14:paraId="3C2FDC48" w14:textId="77777777" w:rsidR="00927DE2" w:rsidRDefault="00927DE2" w:rsidP="00DE7538">
      <w:pPr>
        <w:ind w:hanging="567"/>
        <w:rPr>
          <w:b/>
          <w:bCs/>
        </w:rPr>
      </w:pPr>
    </w:p>
    <w:p w14:paraId="13227AF2" w14:textId="77777777" w:rsidR="00927DE2" w:rsidRDefault="00927DE2" w:rsidP="00DE7538">
      <w:pPr>
        <w:ind w:hanging="567"/>
        <w:rPr>
          <w:b/>
          <w:bCs/>
        </w:rPr>
      </w:pPr>
    </w:p>
    <w:p w14:paraId="2CD33FA7" w14:textId="77777777" w:rsidR="00927DE2" w:rsidRDefault="00927DE2" w:rsidP="00DE7538">
      <w:pPr>
        <w:ind w:hanging="567"/>
        <w:rPr>
          <w:b/>
          <w:bCs/>
        </w:rPr>
      </w:pPr>
    </w:p>
    <w:p w14:paraId="3F3DA3D0" w14:textId="77777777" w:rsidR="00927DE2" w:rsidRDefault="00927DE2" w:rsidP="00DE7538">
      <w:pPr>
        <w:ind w:hanging="567"/>
        <w:rPr>
          <w:b/>
          <w:bCs/>
        </w:rPr>
      </w:pPr>
    </w:p>
    <w:p w14:paraId="3AC23A9B" w14:textId="77777777" w:rsidR="00927DE2" w:rsidRDefault="00927DE2" w:rsidP="00DE7538">
      <w:pPr>
        <w:ind w:hanging="567"/>
        <w:rPr>
          <w:b/>
          <w:bCs/>
        </w:rPr>
      </w:pPr>
    </w:p>
    <w:p w14:paraId="484F1032" w14:textId="77777777" w:rsidR="00927DE2" w:rsidRDefault="00927DE2" w:rsidP="00DE7538">
      <w:pPr>
        <w:ind w:hanging="567"/>
        <w:rPr>
          <w:b/>
          <w:bCs/>
        </w:rPr>
      </w:pPr>
    </w:p>
    <w:p w14:paraId="1C2D175F" w14:textId="77777777" w:rsidR="00927DE2" w:rsidRDefault="00927DE2" w:rsidP="00DE7538">
      <w:pPr>
        <w:ind w:hanging="567"/>
        <w:rPr>
          <w:b/>
          <w:bCs/>
        </w:rPr>
      </w:pPr>
    </w:p>
    <w:p w14:paraId="08E65CC0" w14:textId="77777777" w:rsidR="00927DE2" w:rsidRDefault="00927DE2" w:rsidP="00DE7538">
      <w:pPr>
        <w:ind w:hanging="567"/>
        <w:rPr>
          <w:b/>
          <w:bCs/>
        </w:rPr>
      </w:pPr>
    </w:p>
    <w:p w14:paraId="0880DEEF" w14:textId="77777777" w:rsidR="00927DE2" w:rsidRDefault="00927DE2" w:rsidP="00DE7538">
      <w:pPr>
        <w:ind w:hanging="567"/>
        <w:rPr>
          <w:b/>
          <w:bCs/>
        </w:rPr>
      </w:pPr>
    </w:p>
    <w:p w14:paraId="52F53E9B" w14:textId="77777777" w:rsidR="00927DE2" w:rsidRDefault="00927DE2" w:rsidP="00DE7538">
      <w:pPr>
        <w:ind w:hanging="567"/>
        <w:rPr>
          <w:b/>
          <w:bCs/>
        </w:rPr>
      </w:pPr>
    </w:p>
    <w:p w14:paraId="0FAD0AE6" w14:textId="77777777" w:rsidR="00CA5FC9" w:rsidRDefault="00CA5FC9" w:rsidP="00DE7538">
      <w:pPr>
        <w:ind w:hanging="567"/>
        <w:rPr>
          <w:b/>
          <w:bCs/>
        </w:rPr>
      </w:pPr>
    </w:p>
    <w:p w14:paraId="7C87DEA3" w14:textId="77777777" w:rsidR="00CA5FC9" w:rsidRDefault="00CA5FC9" w:rsidP="00DE7538">
      <w:pPr>
        <w:ind w:hanging="567"/>
        <w:rPr>
          <w:b/>
          <w:bCs/>
        </w:rPr>
      </w:pPr>
    </w:p>
    <w:p w14:paraId="0374FF31" w14:textId="77777777" w:rsidR="00CA5FC9" w:rsidRDefault="00CA5FC9" w:rsidP="00DE7538">
      <w:pPr>
        <w:ind w:hanging="567"/>
        <w:rPr>
          <w:b/>
          <w:bCs/>
        </w:rPr>
      </w:pPr>
    </w:p>
    <w:p w14:paraId="3A6EA489" w14:textId="77777777" w:rsidR="00CA5FC9" w:rsidRDefault="00CA5FC9" w:rsidP="00DE7538">
      <w:pPr>
        <w:ind w:hanging="567"/>
        <w:rPr>
          <w:b/>
          <w:bCs/>
        </w:rPr>
      </w:pPr>
    </w:p>
    <w:p w14:paraId="41AAFC47" w14:textId="77777777" w:rsidR="00CA5FC9" w:rsidRDefault="00CA5FC9" w:rsidP="00DE7538">
      <w:pPr>
        <w:ind w:hanging="567"/>
        <w:rPr>
          <w:b/>
          <w:bCs/>
        </w:rPr>
      </w:pPr>
    </w:p>
    <w:p w14:paraId="2F32BECC" w14:textId="77777777" w:rsidR="00901DF4" w:rsidRPr="00DE7538" w:rsidRDefault="00901DF4" w:rsidP="00DE7538">
      <w:pPr>
        <w:ind w:hanging="567"/>
        <w:rPr>
          <w:b/>
          <w:bCs/>
        </w:rPr>
      </w:pPr>
      <w:bookmarkStart w:id="0" w:name="_GoBack"/>
      <w:bookmarkEnd w:id="0"/>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1"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12" w:history="1">
        <w:r w:rsidR="000F29D5" w:rsidRPr="004014B0">
          <w:rPr>
            <w:rStyle w:val="Hyperlink"/>
          </w:rPr>
          <w:t>www.seslip.co.uk</w:t>
        </w:r>
      </w:hyperlink>
      <w:r w:rsidR="000F29D5">
        <w:t xml:space="preserve"> </w:t>
      </w:r>
      <w:r>
        <w:t xml:space="preserve">or the Programme Manager, </w:t>
      </w:r>
      <w:hyperlink r:id="rId13"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14" w:history="1">
        <w:r w:rsidR="000F29D5" w:rsidRPr="004014B0">
          <w:rPr>
            <w:rStyle w:val="Hyperlink"/>
          </w:rPr>
          <w:t>www.seslip.co.uk/sesli-programme-steering-group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15" w:history="1">
        <w:r w:rsidR="00BE49E3" w:rsidRPr="004014B0">
          <w:rPr>
            <w:rStyle w:val="Hyperlink"/>
          </w:rPr>
          <w:t>richard.tyndall@richardtyndall.co.uk</w:t>
        </w:r>
      </w:hyperlink>
      <w:r w:rsidR="00BE49E3">
        <w:t xml:space="preserve"> </w:t>
      </w:r>
      <w:r>
        <w:t xml:space="preserve">or to the Chair of the Steering Group </w:t>
      </w:r>
      <w:hyperlink r:id="rId16" w:history="1">
        <w:r w:rsidR="00BE49E3" w:rsidRPr="004014B0">
          <w:rPr>
            <w:rStyle w:val="Hyperlink"/>
          </w:rPr>
          <w:t>alison.jeffery@eastsussex.gov.uk</w:t>
        </w:r>
      </w:hyperlink>
      <w:r>
        <w:t>.</w:t>
      </w:r>
      <w:r w:rsidR="00BE49E3">
        <w:t xml:space="preserve"> </w:t>
      </w:r>
    </w:p>
    <w:sectPr w:rsidR="00F37940" w:rsidRPr="00F37940" w:rsidSect="00F37940">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8BF50" w14:textId="77777777" w:rsidR="00233960" w:rsidRDefault="00233960" w:rsidP="00B403F6">
      <w:pPr>
        <w:spacing w:after="0" w:line="240" w:lineRule="auto"/>
      </w:pPr>
      <w:r>
        <w:separator/>
      </w:r>
    </w:p>
  </w:endnote>
  <w:endnote w:type="continuationSeparator" w:id="0">
    <w:p w14:paraId="33F29ED8" w14:textId="77777777" w:rsidR="00233960" w:rsidRDefault="00233960"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variable"/>
    <w:sig w:usb0="00000001" w:usb1="5000205B" w:usb2="00000000" w:usb3="00000000" w:csb0="00000197" w:csb1="00000000"/>
  </w:font>
  <w:font w:name="Raleway SemiBold">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1A0F" w14:textId="77777777" w:rsidR="00993BE3" w:rsidRDefault="00993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3E8D" w14:textId="3E91C1D2" w:rsidR="00F300BE" w:rsidRPr="00964DF0" w:rsidRDefault="00524E26" w:rsidP="00F300BE">
    <w:pPr>
      <w:rPr>
        <w:rFonts w:eastAsia="Calibri"/>
      </w:rPr>
    </w:pPr>
    <w:r>
      <w:rPr>
        <w:rFonts w:eastAsia="Calibri"/>
        <w:noProof/>
        <w:lang w:eastAsia="en-GB"/>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2"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6"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CA5FC9" w:rsidP="00F300BE">
                                <w:pPr>
                                  <w:rPr>
                                    <w:sz w:val="18"/>
                                    <w:szCs w:val="18"/>
                                  </w:rPr>
                                </w:pPr>
                                <w:hyperlink r:id="rId1" w:history="1">
                                  <w:r w:rsidR="00F300BE"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00CA5FC9">
                                      <w:rPr>
                                        <w:noProof/>
                                        <w:sz w:val="18"/>
                                        <w:szCs w:val="18"/>
                                      </w:rPr>
                                      <w:t>7</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">
              <v:group id="Group 1" o:spid="_x0000_s1027" style="position:absolute;width:63750;height:3917" coordsize="63750,3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381;top:1397;width:63369;height:2520" coordorigin="" coordsize="29928,3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14:paraId="0062E8C7" w14:textId="77777777" w:rsidR="00F300BE" w:rsidRPr="00964DF0" w:rsidRDefault="00CA5FC9" w:rsidP="00F300BE">
                          <w:pPr>
                            <w:rPr>
                              <w:sz w:val="18"/>
                              <w:szCs w:val="18"/>
                            </w:rPr>
                          </w:pPr>
                          <w:hyperlink r:id="rId3" w:history="1">
                            <w:r w:rsidR="00F300BE"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00CA5FC9">
                                <w:rPr>
                                  <w:noProof/>
                                  <w:sz w:val="18"/>
                                  <w:szCs w:val="18"/>
                                </w:rPr>
                                <w:t>7</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uP8AAAADbAAAADwAAAGRycy9kb3ducmV2LnhtbERPzYrCMBC+C75DGMGLaLoiWmtTWQRh&#10;9yKu6wMMzdgWm0ltou2+/UYQvM3H9zvptje1eFDrKssKPmYRCOLc6ooLBeff/TQG4TyyxtoyKfgj&#10;B9tsOEgx0bbjH3qcfCFCCLsEFZTeN4mULi/JoJvZhjhwF9sa9AG2hdQtdiHc1HIeRUtpsOLQUGJD&#10;u5Ly6+luFNw6ubjbOP5eHS9+Naf+oPfHiVLjUf+5AeGp92/xy/2lw/w1PH8J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jrj/AAAAA2wAAAA8AAAAAAAAAAAAAAAAA&#10;oQIAAGRycy9kb3ducmV2LnhtbFBLBQYAAAAABAAEAPkAAACOAw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283BAAAA2wAAAA8AAABkcnMvZG93bnJldi54bWxEj0GLwjAUhO8L/ofwBG9r6h50qUYRXdGr&#10;7h7W26N5NqXJS22i1n9vBMHjMDPfMLNF56y4UhsqzwpGwwwEceF1xaWCv9/N5zeIEJE1Ws+k4E4B&#10;FvPexwxz7W+8p+shliJBOOSowMTY5FKGwpDDMPQNcfJOvnUYk2xLqVu8Jbiz8ivLxtJhxWnBYEMr&#10;Q0V9uDgF/41Zx9peaGLPP+vtsdZ4t1qpQb9bTkFE6uI7/GrvtILxCJ5f0g+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M283BAAAA2wAAAA8AAAAAAAAAAAAAAAAAnwIA&#10;AGRycy9kb3ducmV2LnhtbFBLBQYAAAAABAAEAPcAAACNAwAAAAA=&#10;">
                <v:imagedata r:id="rId4" o:title="Shape&#10;&#10;Description automatically generated"/>
                <v:path arrowok="t"/>
                <o:lock v:ext="edit" aspectratio="f"/>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75DF" w14:textId="4297662A" w:rsidR="00F37940" w:rsidRPr="00F37940" w:rsidRDefault="00993BE3">
    <w:pPr>
      <w:pStyle w:val="Footer"/>
    </w:pPr>
    <w:r>
      <w:rPr>
        <w:noProof/>
        <w:lang w:eastAsia="en-GB"/>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CA5FC9" w:rsidP="004412B3">
                            <w:pPr>
                              <w:rPr>
                                <w:sz w:val="18"/>
                                <w:szCs w:val="18"/>
                              </w:rPr>
                            </w:pPr>
                            <w:hyperlink r:id="rId1" w:history="1">
                              <w:r w:rsidR="004412B3"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00CA5FC9">
                                  <w:rPr>
                                    <w:noProof/>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cIr4A&#10;AADbAAAADwAAAGRycy9kb3ducmV2LnhtbERPS4vCMBC+C/sfwgh707SLyFKNRYQFTws+1vPQjE2x&#10;mZQk1uqv3wiCt/n4nrMsB9uKnnxoHCvIpxkI4srphmsFx8PP5BtEiMgaW8ek4E4BytXHaImFdjfe&#10;Ub+PtUghHApUYGLsCilDZchimLqOOHFn5y3GBH0ttcdbCret/MqyubTYcGow2NHGUHXZX62CU20f&#10;p7+880bbdsa/j/vh6BqlPsfDegEi0hDf4pd7q9P8HJ6/p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PXCK+AAAA2wAAAA8AAAAAAAAAAAAAAAAAmAIAAGRycy9kb3ducmV2&#10;LnhtbFBLBQYAAAAABAAEAPUAAACDAwAAAAA=&#10;" stroked="f" strokeweight=".5pt">
                <v:textbox>
                  <w:txbxContent>
                    <w:p w14:paraId="2AEC3FD5" w14:textId="77777777" w:rsidR="004412B3" w:rsidRPr="00964DF0" w:rsidRDefault="00CA5FC9" w:rsidP="004412B3">
                      <w:pPr>
                        <w:rPr>
                          <w:sz w:val="18"/>
                          <w:szCs w:val="18"/>
                        </w:rPr>
                      </w:pPr>
                      <w:hyperlink r:id="rId2" w:history="1">
                        <w:r w:rsidR="004412B3"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Vb0A&#10;AADbAAAADwAAAGRycy9kb3ducmV2LnhtbERPy6rCMBDdC/5DGMGdpopcpBpFBOGuLvjqemjGpthM&#10;ShK1+vVGEO5uDuc5y3VnG3EnH2rHCibjDARx6XTNlYLTcTeagwgRWWPjmBQ8KcB61e8tMdfuwXu6&#10;H2IlUgiHHBWYGNtcylAashjGriVO3MV5izFBX0nt8ZHCbSOnWfYjLdacGgy2tDVUXg83q6Co7Ks4&#10;T1pvtG1m/Pd6Hk+uVmo46DYLEJG6+C/+un91mj+Fzy/p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3CVb0AAADbAAAADwAAAAAAAAAAAAAAAACYAgAAZHJzL2Rvd25yZXYu&#10;eG1sUEsFBgAAAAAEAAQA9QAAAIID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00CA5FC9">
                            <w:rPr>
                              <w:noProof/>
                              <w:sz w:val="18"/>
                              <w:szCs w:val="18"/>
                            </w:rPr>
                            <w:t>1</w:t>
                          </w:r>
                          <w:r w:rsidRPr="00964DF0">
                            <w:rPr>
                              <w:noProof/>
                              <w:sz w:val="18"/>
                              <w:szCs w:val="18"/>
                            </w:rPr>
                            <w:fldChar w:fldCharType="end"/>
                          </w:r>
                        </w:sdtContent>
                      </w:sdt>
                    </w:p>
                  </w:txbxContent>
                </v:textbox>
              </v:shap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7FCC2"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eastAsia="en-GB"/>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14" name="Picture 1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1D32" w14:textId="77777777" w:rsidR="00233960" w:rsidRDefault="00233960" w:rsidP="00B403F6">
      <w:pPr>
        <w:spacing w:after="0" w:line="240" w:lineRule="auto"/>
      </w:pPr>
      <w:r>
        <w:separator/>
      </w:r>
    </w:p>
  </w:footnote>
  <w:footnote w:type="continuationSeparator" w:id="0">
    <w:p w14:paraId="564090C4" w14:textId="77777777" w:rsidR="00233960" w:rsidRDefault="00233960" w:rsidP="00B4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95A9" w14:textId="77777777" w:rsidR="00993BE3" w:rsidRDefault="00993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EC81" w14:textId="77777777" w:rsidR="00993BE3" w:rsidRDefault="0099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31BA" w14:textId="77777777" w:rsidR="00F37940" w:rsidRDefault="00F37940" w:rsidP="00124BBA">
    <w:pPr>
      <w:pStyle w:val="Header"/>
      <w:ind w:left="5040"/>
      <w:jc w:val="center"/>
    </w:pPr>
    <w:r>
      <w:rPr>
        <w:noProof/>
        <w:lang w:eastAsia="en-GB"/>
      </w:rPr>
      <w:drawing>
        <wp:inline distT="0" distB="0" distL="0" distR="0" wp14:anchorId="151EFF9C" wp14:editId="6140AD8E">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6"/>
  </w:num>
  <w:num w:numId="6">
    <w:abstractNumId w:val="4"/>
  </w:num>
  <w:num w:numId="7">
    <w:abstractNumId w:val="9"/>
  </w:num>
  <w:num w:numId="8">
    <w:abstractNumId w:val="0"/>
  </w:num>
  <w:num w:numId="9">
    <w:abstractNumId w:val="1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6F"/>
    <w:rsid w:val="00001869"/>
    <w:rsid w:val="00011D52"/>
    <w:rsid w:val="000136FA"/>
    <w:rsid w:val="000F29D5"/>
    <w:rsid w:val="00124BBA"/>
    <w:rsid w:val="0016583E"/>
    <w:rsid w:val="0019688F"/>
    <w:rsid w:val="002306D8"/>
    <w:rsid w:val="00233960"/>
    <w:rsid w:val="002D4A69"/>
    <w:rsid w:val="00317BD7"/>
    <w:rsid w:val="003328BD"/>
    <w:rsid w:val="00340E21"/>
    <w:rsid w:val="00361CD3"/>
    <w:rsid w:val="003651E5"/>
    <w:rsid w:val="0038784C"/>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6146E9"/>
    <w:rsid w:val="00622438"/>
    <w:rsid w:val="00713880"/>
    <w:rsid w:val="00781EA0"/>
    <w:rsid w:val="007826E3"/>
    <w:rsid w:val="00785D62"/>
    <w:rsid w:val="00812336"/>
    <w:rsid w:val="00880A06"/>
    <w:rsid w:val="00884DD5"/>
    <w:rsid w:val="008977BA"/>
    <w:rsid w:val="008B0892"/>
    <w:rsid w:val="00901DF4"/>
    <w:rsid w:val="0090220B"/>
    <w:rsid w:val="00927DE2"/>
    <w:rsid w:val="00934BD2"/>
    <w:rsid w:val="009546DD"/>
    <w:rsid w:val="00973012"/>
    <w:rsid w:val="00993BE3"/>
    <w:rsid w:val="00AA0C31"/>
    <w:rsid w:val="00AB4364"/>
    <w:rsid w:val="00AF4833"/>
    <w:rsid w:val="00B21DA5"/>
    <w:rsid w:val="00B403F6"/>
    <w:rsid w:val="00B75CC9"/>
    <w:rsid w:val="00BD3DFB"/>
    <w:rsid w:val="00BD5250"/>
    <w:rsid w:val="00BE49E3"/>
    <w:rsid w:val="00C415FB"/>
    <w:rsid w:val="00CA5FC9"/>
    <w:rsid w:val="00CF5F43"/>
    <w:rsid w:val="00D15EBB"/>
    <w:rsid w:val="00D20A31"/>
    <w:rsid w:val="00D9706F"/>
    <w:rsid w:val="00DD23A6"/>
    <w:rsid w:val="00DE7538"/>
    <w:rsid w:val="00E5594B"/>
    <w:rsid w:val="00E6028A"/>
    <w:rsid w:val="00E71F68"/>
    <w:rsid w:val="00E74F69"/>
    <w:rsid w:val="00ED4BAC"/>
    <w:rsid w:val="00F300BE"/>
    <w:rsid w:val="00F37940"/>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customStyle="1"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richard.tyndall@richardtyndall.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seslip.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ison.jeffery@eastsussex.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slip.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ichard.tyndall@richardtyndall.co.uk"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2.png@01D92510.3A5677B0" TargetMode="External"/><Relationship Id="rId14" Type="http://schemas.openxmlformats.org/officeDocument/2006/relationships/hyperlink" Target="http://www.seslip.co.uk/sesli-programme-steering-grou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4.png"/><Relationship Id="rId1" Type="http://schemas.openxmlformats.org/officeDocument/2006/relationships/hyperlink" Target="http://www.seslip.co.uk"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1</TotalTime>
  <Pages>7</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Angela Penrose</cp:lastModifiedBy>
  <cp:revision>3</cp:revision>
  <dcterms:created xsi:type="dcterms:W3CDTF">2023-04-18T13:07:00Z</dcterms:created>
  <dcterms:modified xsi:type="dcterms:W3CDTF">2023-04-20T07:35:00Z</dcterms:modified>
</cp:coreProperties>
</file>