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E43" w14:textId="77777777"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155098AC"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DfE funds have been paid to East Sussex County Council via a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lastRenderedPageBreak/>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lastRenderedPageBreak/>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lastRenderedPageBreak/>
        <w:t>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603DA4B0" w:rsidR="00901DF4" w:rsidRDefault="00901DF4" w:rsidP="00901DF4">
      <w:r>
        <w:t>Signed for ……………</w:t>
      </w:r>
      <w:r w:rsidR="003941BA">
        <w:t>BFfC and Reading Borough Council</w:t>
      </w:r>
      <w:r>
        <w:t xml:space="preserve">……………………………………………………………………………………………….. Council by </w:t>
      </w:r>
    </w:p>
    <w:p w14:paraId="50EDF38C" w14:textId="77777777" w:rsidR="00361CD3" w:rsidRDefault="00361CD3" w:rsidP="00901DF4"/>
    <w:p w14:paraId="39D124BA" w14:textId="5C70E341" w:rsidR="00901DF4" w:rsidRDefault="00BE49E3" w:rsidP="00901DF4">
      <w:r>
        <w:t>Date …………</w:t>
      </w:r>
      <w:r w:rsidR="003941BA">
        <w:t>03.05.23</w:t>
      </w:r>
      <w:r>
        <w:t>…………………………………………………. 2023</w:t>
      </w:r>
    </w:p>
    <w:p w14:paraId="028B9807" w14:textId="77777777" w:rsidR="00361CD3" w:rsidRDefault="00361CD3" w:rsidP="00901DF4"/>
    <w:p w14:paraId="277AD534" w14:textId="53A52BBB" w:rsidR="00901DF4" w:rsidRDefault="00901DF4" w:rsidP="00901DF4">
      <w:r>
        <w:t xml:space="preserve">Director of Children’s Services </w:t>
      </w:r>
      <w:r>
        <w:tab/>
        <w:t xml:space="preserve">Chief Executive </w:t>
      </w:r>
      <w:r w:rsidR="00884DD5">
        <w:tab/>
      </w:r>
      <w:r w:rsidR="00884DD5">
        <w:tab/>
      </w:r>
      <w:r>
        <w:t>Lead Member</w:t>
      </w:r>
    </w:p>
    <w:p w14:paraId="2E51F95E" w14:textId="10D6309D" w:rsidR="00901DF4" w:rsidRDefault="00DD3FF3" w:rsidP="00901DF4">
      <w:r>
        <w:rPr>
          <w:noProof/>
        </w:rPr>
        <w:drawing>
          <wp:anchor distT="0" distB="0" distL="114300" distR="114300" simplePos="0" relativeHeight="251659264" behindDoc="0" locked="0" layoutInCell="1" allowOverlap="1" wp14:anchorId="0DD96578" wp14:editId="63DDB4C4">
            <wp:simplePos x="0" y="0"/>
            <wp:positionH relativeFrom="column">
              <wp:posOffset>4175760</wp:posOffset>
            </wp:positionH>
            <wp:positionV relativeFrom="paragraph">
              <wp:posOffset>220980</wp:posOffset>
            </wp:positionV>
            <wp:extent cx="1645920" cy="663575"/>
            <wp:effectExtent l="0" t="0" r="0" b="3175"/>
            <wp:wrapThrough wrapText="bothSides">
              <wp:wrapPolygon edited="0">
                <wp:start x="0" y="0"/>
                <wp:lineTo x="0" y="21083"/>
                <wp:lineTo x="21250" y="21083"/>
                <wp:lineTo x="212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F89">
        <w:rPr>
          <w:noProof/>
        </w:rPr>
        <w:drawing>
          <wp:anchor distT="0" distB="0" distL="114300" distR="114300" simplePos="0" relativeHeight="251658240" behindDoc="0" locked="0" layoutInCell="1" allowOverlap="1" wp14:anchorId="67EB22E3" wp14:editId="5DE31D7D">
            <wp:simplePos x="0" y="0"/>
            <wp:positionH relativeFrom="column">
              <wp:posOffset>1885950</wp:posOffset>
            </wp:positionH>
            <wp:positionV relativeFrom="paragraph">
              <wp:posOffset>217170</wp:posOffset>
            </wp:positionV>
            <wp:extent cx="1924050" cy="638175"/>
            <wp:effectExtent l="0" t="0" r="0" b="9525"/>
            <wp:wrapNone/>
            <wp:docPr id="71778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8662" name="Picture 71778662"/>
                    <pic:cNvPicPr/>
                  </pic:nvPicPr>
                  <pic:blipFill>
                    <a:blip r:embed="rId8">
                      <a:extLst>
                        <a:ext uri="{28A0092B-C50C-407E-A947-70E740481C1C}">
                          <a14:useLocalDpi xmlns:a14="http://schemas.microsoft.com/office/drawing/2010/main" val="0"/>
                        </a:ext>
                      </a:extLst>
                    </a:blip>
                    <a:stretch>
                      <a:fillRect/>
                    </a:stretch>
                  </pic:blipFill>
                  <pic:spPr>
                    <a:xfrm>
                      <a:off x="0" y="0"/>
                      <a:ext cx="1924050" cy="638175"/>
                    </a:xfrm>
                    <a:prstGeom prst="rect">
                      <a:avLst/>
                    </a:prstGeom>
                  </pic:spPr>
                </pic:pic>
              </a:graphicData>
            </a:graphic>
          </wp:anchor>
        </w:drawing>
      </w:r>
    </w:p>
    <w:p w14:paraId="19D85DF2" w14:textId="202A4643" w:rsidR="00901DF4" w:rsidRDefault="003941BA" w:rsidP="00901DF4">
      <w:r>
        <w:object w:dxaOrig="6436" w:dyaOrig="2610" w14:anchorId="1FF13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53.4pt" o:ole="">
            <v:imagedata r:id="rId9" o:title=""/>
          </v:shape>
          <o:OLEObject Type="Embed" ProgID="PBrush" ShapeID="_x0000_i1025" DrawAspect="Content" ObjectID="_1745247261" r:id="rId10"/>
        </w:object>
      </w:r>
      <w:r w:rsidR="00DD3FF3" w:rsidRPr="00DD3FF3">
        <w:t xml:space="preserve"> </w:t>
      </w:r>
    </w:p>
    <w:p w14:paraId="1C98DBBE" w14:textId="745C1FF0" w:rsidR="00901DF4" w:rsidRDefault="00901DF4" w:rsidP="00901DF4">
      <w:r>
        <w:t>………………………………………………</w:t>
      </w:r>
      <w:r w:rsidR="00AA0C31">
        <w:t>………………………………</w:t>
      </w:r>
      <w:r>
        <w:t xml:space="preserve">.          ………………………………………………              </w:t>
      </w:r>
      <w:r w:rsidR="00884DD5">
        <w:t xml:space="preserve">     </w:t>
      </w:r>
      <w:r w:rsidR="00AA0C31">
        <w:t>…………….</w:t>
      </w:r>
      <w:r>
        <w:t xml:space="preserve">……………………………….  </w:t>
      </w:r>
    </w:p>
    <w:p w14:paraId="5161F528" w14:textId="77777777" w:rsidR="00AA0C31" w:rsidRDefault="00AA0C31" w:rsidP="00DE7538">
      <w:pPr>
        <w:ind w:hanging="567"/>
        <w:rPr>
          <w:b/>
          <w:bCs/>
        </w:rPr>
        <w:sectPr w:rsidR="00AA0C31" w:rsidSect="00F37940">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titlePg/>
          <w:docGrid w:linePitch="360"/>
        </w:sectPr>
      </w:pPr>
    </w:p>
    <w:p w14:paraId="2F32BECC" w14:textId="77777777" w:rsidR="00901DF4" w:rsidRPr="00DE7538" w:rsidRDefault="00901DF4" w:rsidP="00DE7538">
      <w:pPr>
        <w:ind w:hanging="567"/>
        <w:rPr>
          <w:b/>
          <w:bCs/>
        </w:rPr>
      </w:pPr>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7"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18" w:history="1">
        <w:r w:rsidR="000F29D5" w:rsidRPr="004014B0">
          <w:rPr>
            <w:rStyle w:val="Hyperlink"/>
          </w:rPr>
          <w:t>www.seslip.co.uk</w:t>
        </w:r>
      </w:hyperlink>
      <w:r w:rsidR="000F29D5">
        <w:t xml:space="preserve"> </w:t>
      </w:r>
      <w:r>
        <w:t xml:space="preserve">or the Programme Manager, </w:t>
      </w:r>
      <w:hyperlink r:id="rId19"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20" w:history="1">
        <w:r w:rsidR="000F29D5" w:rsidRPr="004014B0">
          <w:rPr>
            <w:rStyle w:val="Hyperlink"/>
          </w:rPr>
          <w:t>www.seslip.co.uk/sesli-programme-steering-group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21" w:history="1">
        <w:r w:rsidR="00BE49E3" w:rsidRPr="004014B0">
          <w:rPr>
            <w:rStyle w:val="Hyperlink"/>
          </w:rPr>
          <w:t>richard.tyndall@richardtyndall.co.uk</w:t>
        </w:r>
      </w:hyperlink>
      <w:r w:rsidR="00BE49E3">
        <w:t xml:space="preserve"> </w:t>
      </w:r>
      <w:r>
        <w:t xml:space="preserve">or to the Chair of the Steering Group </w:t>
      </w:r>
      <w:hyperlink r:id="rId22" w:history="1">
        <w:r w:rsidR="00BE49E3" w:rsidRPr="004014B0">
          <w:rPr>
            <w:rStyle w:val="Hyperlink"/>
          </w:rPr>
          <w:t>alison.jeffery@eastsussex.gov.uk</w:t>
        </w:r>
      </w:hyperlink>
      <w:r>
        <w:t>.</w:t>
      </w:r>
      <w:r w:rsidR="00BE49E3">
        <w:t xml:space="preserve"> </w:t>
      </w:r>
    </w:p>
    <w:sectPr w:rsidR="00F37940" w:rsidRPr="00F37940" w:rsidSect="00F3794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833" w14:textId="77777777" w:rsidR="00592C9F" w:rsidRDefault="00592C9F" w:rsidP="00B403F6">
      <w:pPr>
        <w:spacing w:after="0" w:line="240" w:lineRule="auto"/>
      </w:pPr>
      <w:r>
        <w:separator/>
      </w:r>
    </w:p>
  </w:endnote>
  <w:endnote w:type="continuationSeparator" w:id="0">
    <w:p w14:paraId="48B36089" w14:textId="77777777" w:rsidR="00592C9F" w:rsidRDefault="00592C9F"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A0F" w14:textId="77777777" w:rsidR="00993BE3" w:rsidRDefault="0099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E8D" w14:textId="3E91C1D2" w:rsidR="00F300BE" w:rsidRPr="00964DF0" w:rsidRDefault="00524E26" w:rsidP="00F300BE">
    <w:pPr>
      <w:rPr>
        <w:rFonts w:eastAsia="Calibri"/>
      </w:rPr>
    </w:pPr>
    <w:r>
      <w:rPr>
        <w:rFonts w:eastAsia="Calibri"/>
        <w:noProof/>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1"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2"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DD3FF3" w:rsidP="00F300BE">
                                <w:pPr>
                                  <w:rPr>
                                    <w:sz w:val="18"/>
                                    <w:szCs w:val="18"/>
                                  </w:rPr>
                                </w:pPr>
                                <w:hyperlink r:id="rId1" w:history="1">
                                  <w:r w:rsidR="00F300BE"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">
              <v:group id="Group 1" o:spid="_x0000_s1027" style="position:absolute;width:63750;height:3917" coordsize="63750,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28" style="position:absolute;left:381;top:1397;width:63369;height:2520" coordorigin="" coordsize="2992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14:paraId="0062E8C7" w14:textId="77777777" w:rsidR="00F300BE" w:rsidRPr="00964DF0" w:rsidRDefault="00DD3FF3" w:rsidP="00F300BE">
                          <w:pPr>
                            <w:rPr>
                              <w:sz w:val="18"/>
                              <w:szCs w:val="18"/>
                            </w:rPr>
                          </w:pPr>
                          <w:hyperlink r:id="rId3" w:history="1">
                            <w:r w:rsidR="00F300BE"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">
                <v:imagedata r:id="rId4" o:title="Shape&#10;&#10;Description automatically generated"/>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5DF" w14:textId="4297662A" w:rsidR="00F37940" w:rsidRPr="00F37940" w:rsidRDefault="00993BE3">
    <w:pPr>
      <w:pStyle w:val="Footer"/>
    </w:pPr>
    <w:r>
      <w:rPr>
        <w:noProof/>
        <w:lang w:val="en-US"/>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DD3FF3" w:rsidP="004412B3">
                            <w:pPr>
                              <w:rPr>
                                <w:sz w:val="18"/>
                                <w:szCs w:val="18"/>
                              </w:rPr>
                            </w:pPr>
                            <w:hyperlink r:id="rId1" w:history="1">
                              <w:r w:rsidR="004412B3"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2AEC3FD5" w14:textId="77777777" w:rsidR="004412B3" w:rsidRPr="00964DF0" w:rsidRDefault="00DD3FF3" w:rsidP="004412B3">
                      <w:pPr>
                        <w:rPr>
                          <w:sz w:val="18"/>
                          <w:szCs w:val="18"/>
                        </w:rPr>
                      </w:pPr>
                      <w:hyperlink r:id="rId2" w:history="1">
                        <w:r w:rsidR="004412B3"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w:pict>
        </mc:Fallback>
      </mc:AlternateContent>
    </w:r>
    <w:r>
      <w:rPr>
        <w:noProof/>
        <w:lang w:val="en-US"/>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xmlns:w16du="http://schemas.microsoft.com/office/word/2023/wordml/word16du">
          <w:pict>
            <v:line w14:anchorId="1757FCC2"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val="en-US"/>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14" name="Picture 1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358" w14:textId="77777777" w:rsidR="00592C9F" w:rsidRDefault="00592C9F" w:rsidP="00B403F6">
      <w:pPr>
        <w:spacing w:after="0" w:line="240" w:lineRule="auto"/>
      </w:pPr>
      <w:r>
        <w:separator/>
      </w:r>
    </w:p>
  </w:footnote>
  <w:footnote w:type="continuationSeparator" w:id="0">
    <w:p w14:paraId="34F80522" w14:textId="77777777" w:rsidR="00592C9F" w:rsidRDefault="00592C9F"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95A9" w14:textId="77777777" w:rsidR="00993BE3" w:rsidRDefault="0099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81" w14:textId="77777777" w:rsidR="00993BE3" w:rsidRDefault="0099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1BA" w14:textId="77777777" w:rsidR="00F37940" w:rsidRDefault="00F37940" w:rsidP="00124BBA">
    <w:pPr>
      <w:pStyle w:val="Header"/>
      <w:ind w:left="5040"/>
      <w:jc w:val="center"/>
    </w:pPr>
    <w:r>
      <w:rPr>
        <w:noProof/>
      </w:rPr>
      <w:drawing>
        <wp:inline distT="0" distB="0" distL="0" distR="0" wp14:anchorId="151EFF9C" wp14:editId="6140AD8E">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9"/>
  </w:num>
  <w:num w:numId="8" w16cid:durableId="1772892690">
    <w:abstractNumId w:val="0"/>
  </w:num>
  <w:num w:numId="9" w16cid:durableId="727152080">
    <w:abstractNumId w:val="10"/>
  </w:num>
  <w:num w:numId="10" w16cid:durableId="1162769846">
    <w:abstractNumId w:val="1"/>
  </w:num>
  <w:num w:numId="11" w16cid:durableId="2018993469">
    <w:abstractNumId w:val="2"/>
  </w:num>
  <w:num w:numId="12" w16cid:durableId="604774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F29D5"/>
    <w:rsid w:val="00124BBA"/>
    <w:rsid w:val="0016583E"/>
    <w:rsid w:val="0019688F"/>
    <w:rsid w:val="002306D8"/>
    <w:rsid w:val="002D4A69"/>
    <w:rsid w:val="00317BD7"/>
    <w:rsid w:val="003328BD"/>
    <w:rsid w:val="00340E21"/>
    <w:rsid w:val="00355BCA"/>
    <w:rsid w:val="00361CD3"/>
    <w:rsid w:val="003651E5"/>
    <w:rsid w:val="0038784C"/>
    <w:rsid w:val="003941BA"/>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6146E9"/>
    <w:rsid w:val="00622438"/>
    <w:rsid w:val="00713880"/>
    <w:rsid w:val="007826E3"/>
    <w:rsid w:val="00785D62"/>
    <w:rsid w:val="00812336"/>
    <w:rsid w:val="00880A06"/>
    <w:rsid w:val="00884DD5"/>
    <w:rsid w:val="008977BA"/>
    <w:rsid w:val="008B0892"/>
    <w:rsid w:val="00901DF4"/>
    <w:rsid w:val="0090220B"/>
    <w:rsid w:val="00934BD2"/>
    <w:rsid w:val="009546DD"/>
    <w:rsid w:val="00973012"/>
    <w:rsid w:val="00993BE3"/>
    <w:rsid w:val="009F6F89"/>
    <w:rsid w:val="00AA0C31"/>
    <w:rsid w:val="00AB4364"/>
    <w:rsid w:val="00AF4833"/>
    <w:rsid w:val="00B21DA5"/>
    <w:rsid w:val="00B403F6"/>
    <w:rsid w:val="00B75CC9"/>
    <w:rsid w:val="00BD3DFB"/>
    <w:rsid w:val="00BD5250"/>
    <w:rsid w:val="00BE49E3"/>
    <w:rsid w:val="00C415FB"/>
    <w:rsid w:val="00CF5F43"/>
    <w:rsid w:val="00D15EBB"/>
    <w:rsid w:val="00D20A31"/>
    <w:rsid w:val="00D9706F"/>
    <w:rsid w:val="00DD23A6"/>
    <w:rsid w:val="00DD3FF3"/>
    <w:rsid w:val="00DE7538"/>
    <w:rsid w:val="00E5594B"/>
    <w:rsid w:val="00E6028A"/>
    <w:rsid w:val="00E71F68"/>
    <w:rsid w:val="00E74F69"/>
    <w:rsid w:val="00ED4BAC"/>
    <w:rsid w:val="00F300BE"/>
    <w:rsid w:val="00F37940"/>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http://www.seslip.co.uk" TargetMode="External"/><Relationship Id="rId3" Type="http://schemas.openxmlformats.org/officeDocument/2006/relationships/settings" Target="settings.xml"/><Relationship Id="rId21" Type="http://schemas.openxmlformats.org/officeDocument/2006/relationships/hyperlink" Target="mailto:richard.tyndall@richardtyndall.co.uk"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seslip.co.u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seslip.co.uk/sesli-programme-steering-gro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richard.tyndall@richardtyndall.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mailto:alison.jeffery@eastsussex.gov.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4.png"/><Relationship Id="rId1" Type="http://schemas.openxmlformats.org/officeDocument/2006/relationships/hyperlink" Target="http://www.seslip.co.uk"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2023.dotx</Template>
  <TotalTime>8</TotalTime>
  <Pages>7</Pages>
  <Words>2696</Words>
  <Characters>15373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Andrews, Kate</cp:lastModifiedBy>
  <cp:revision>2</cp:revision>
  <dcterms:created xsi:type="dcterms:W3CDTF">2023-05-10T17:08:00Z</dcterms:created>
  <dcterms:modified xsi:type="dcterms:W3CDTF">2023-05-10T17:08:00Z</dcterms:modified>
</cp:coreProperties>
</file>