
<file path=[Content_Types].xml><?xml version="1.0" encoding="utf-8"?>
<Types xmlns="http://schemas.openxmlformats.org/package/2006/content-types">
  <Default Extension="7476AA50"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E43" w14:textId="518EC4AE"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155098AC"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DfE funds have been paid to East Sussex County Council via a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lastRenderedPageBreak/>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lastRenderedPageBreak/>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lastRenderedPageBreak/>
        <w:t>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1D4F3E4A" w14:textId="77777777" w:rsidR="00F67A24" w:rsidRDefault="00901DF4" w:rsidP="00901DF4">
      <w:r>
        <w:t xml:space="preserve">Signed for </w:t>
      </w:r>
      <w:r w:rsidR="00F67A24">
        <w:t>Buckinghamshire</w:t>
      </w:r>
      <w:r>
        <w:t xml:space="preserve"> Council by</w:t>
      </w:r>
      <w:r w:rsidR="00F67A24">
        <w:t>:</w:t>
      </w:r>
    </w:p>
    <w:p w14:paraId="2D3CDCA9" w14:textId="04157035" w:rsidR="00901DF4" w:rsidRDefault="00F67A24" w:rsidP="00901DF4">
      <w:r>
        <w:t>John Macilwraith, Corporate Director Children’s Services</w:t>
      </w:r>
    </w:p>
    <w:p w14:paraId="50EDF38C" w14:textId="77777777" w:rsidR="00361CD3" w:rsidRDefault="00361CD3" w:rsidP="00901DF4"/>
    <w:p w14:paraId="39D124BA" w14:textId="0BECB034" w:rsidR="00901DF4" w:rsidRDefault="00BE49E3" w:rsidP="00901DF4">
      <w:r>
        <w:t>Date</w:t>
      </w:r>
      <w:r w:rsidR="00F67A24">
        <w:t>:</w:t>
      </w:r>
      <w:r>
        <w:t xml:space="preserve"> </w:t>
      </w:r>
      <w:r w:rsidR="00F67A24">
        <w:t>11 August</w:t>
      </w:r>
      <w:r>
        <w:t xml:space="preserve"> 2023</w:t>
      </w:r>
    </w:p>
    <w:p w14:paraId="028B9807" w14:textId="77777777" w:rsidR="00361CD3" w:rsidRDefault="00361CD3" w:rsidP="00901DF4"/>
    <w:p w14:paraId="277AD534" w14:textId="53A52BBB" w:rsidR="00901DF4" w:rsidRDefault="00901DF4" w:rsidP="00901DF4">
      <w:r>
        <w:t xml:space="preserve">Director of Children’s Services </w:t>
      </w:r>
      <w:r>
        <w:tab/>
        <w:t xml:space="preserve">Chief Executive </w:t>
      </w:r>
      <w:r w:rsidR="00884DD5">
        <w:tab/>
      </w:r>
      <w:r w:rsidR="00884DD5">
        <w:tab/>
      </w:r>
      <w:r>
        <w:t>Lead Member</w:t>
      </w:r>
    </w:p>
    <w:p w14:paraId="2E51F95E" w14:textId="77777777" w:rsidR="00901DF4" w:rsidRDefault="00901DF4" w:rsidP="00901DF4"/>
    <w:p w14:paraId="19D85DF2" w14:textId="42C77676" w:rsidR="00901DF4" w:rsidRDefault="00F67A24" w:rsidP="00901DF4">
      <w:r>
        <w:rPr>
          <w:noProof/>
        </w:rPr>
        <w:drawing>
          <wp:inline distT="0" distB="0" distL="0" distR="0" wp14:anchorId="79187025" wp14:editId="624854DE">
            <wp:extent cx="1476375" cy="444590"/>
            <wp:effectExtent l="0" t="0" r="0" b="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779" cy="446217"/>
                    </a:xfrm>
                    <a:prstGeom prst="rect">
                      <a:avLst/>
                    </a:prstGeom>
                    <a:noFill/>
                    <a:ln>
                      <a:noFill/>
                    </a:ln>
                  </pic:spPr>
                </pic:pic>
              </a:graphicData>
            </a:graphic>
          </wp:inline>
        </w:drawing>
      </w:r>
    </w:p>
    <w:p w14:paraId="1C98DBBE" w14:textId="7DC77C59" w:rsidR="00901DF4" w:rsidRDefault="00901DF4" w:rsidP="00901DF4">
      <w:r>
        <w:t>………………………………………………</w:t>
      </w:r>
      <w:r w:rsidR="00AA0C31">
        <w:t>………………………………</w:t>
      </w:r>
      <w:r>
        <w:t xml:space="preserve">.          ………………………………………………              </w:t>
      </w:r>
      <w:r w:rsidR="00884DD5">
        <w:t xml:space="preserve">     </w:t>
      </w:r>
      <w:r w:rsidR="00AA0C31">
        <w:t>…………….</w:t>
      </w:r>
      <w:r>
        <w:t xml:space="preserve">……………………………….  </w:t>
      </w:r>
    </w:p>
    <w:p w14:paraId="5161F528" w14:textId="77777777" w:rsidR="00AA0C31" w:rsidRDefault="00AA0C31" w:rsidP="00DE7538">
      <w:pPr>
        <w:ind w:hanging="567"/>
        <w:rPr>
          <w:b/>
          <w:bCs/>
        </w:rPr>
        <w:sectPr w:rsidR="00AA0C31" w:rsidSect="00F3794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pPr>
    </w:p>
    <w:p w14:paraId="2F32BECC" w14:textId="77777777" w:rsidR="00901DF4" w:rsidRPr="00DE7538" w:rsidRDefault="00901DF4" w:rsidP="00DE7538">
      <w:pPr>
        <w:ind w:hanging="567"/>
        <w:rPr>
          <w:b/>
          <w:bCs/>
        </w:rPr>
      </w:pPr>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4"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15" w:history="1">
        <w:r w:rsidR="000F29D5" w:rsidRPr="004014B0">
          <w:rPr>
            <w:rStyle w:val="Hyperlink"/>
          </w:rPr>
          <w:t>www.seslip.co.uk</w:t>
        </w:r>
      </w:hyperlink>
      <w:r w:rsidR="000F29D5">
        <w:t xml:space="preserve"> </w:t>
      </w:r>
      <w:r>
        <w:t xml:space="preserve">or the Programme Manager, </w:t>
      </w:r>
      <w:hyperlink r:id="rId16"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17" w:history="1">
        <w:r w:rsidR="000F29D5" w:rsidRPr="004014B0">
          <w:rPr>
            <w:rStyle w:val="Hyperlink"/>
          </w:rPr>
          <w:t>www.seslip.co.uk/sesli-programme-steering-group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18" w:history="1">
        <w:r w:rsidR="00BE49E3" w:rsidRPr="004014B0">
          <w:rPr>
            <w:rStyle w:val="Hyperlink"/>
          </w:rPr>
          <w:t>richard.tyndall@richardtyndall.co.uk</w:t>
        </w:r>
      </w:hyperlink>
      <w:r w:rsidR="00BE49E3">
        <w:t xml:space="preserve"> </w:t>
      </w:r>
      <w:r>
        <w:t xml:space="preserve">or to the Chair of the Steering Group </w:t>
      </w:r>
      <w:hyperlink r:id="rId19" w:history="1">
        <w:r w:rsidR="00BE49E3" w:rsidRPr="004014B0">
          <w:rPr>
            <w:rStyle w:val="Hyperlink"/>
          </w:rPr>
          <w:t>alison.jeffery@eastsussex.gov.uk</w:t>
        </w:r>
      </w:hyperlink>
      <w:r>
        <w:t>.</w:t>
      </w:r>
      <w:r w:rsidR="00BE49E3">
        <w:t xml:space="preserve"> </w:t>
      </w:r>
    </w:p>
    <w:sectPr w:rsidR="00F37940" w:rsidRPr="00F37940" w:rsidSect="00F3794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833" w14:textId="77777777" w:rsidR="00592C9F" w:rsidRDefault="00592C9F" w:rsidP="00B403F6">
      <w:pPr>
        <w:spacing w:after="0" w:line="240" w:lineRule="auto"/>
      </w:pPr>
      <w:r>
        <w:separator/>
      </w:r>
    </w:p>
  </w:endnote>
  <w:endnote w:type="continuationSeparator" w:id="0">
    <w:p w14:paraId="48B36089" w14:textId="77777777" w:rsidR="00592C9F" w:rsidRDefault="00592C9F"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aleway SemiBold">
    <w:altName w:val="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A0F" w14:textId="77777777" w:rsidR="00993BE3" w:rsidRDefault="0099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E8D" w14:textId="3E91C1D2" w:rsidR="00F300BE" w:rsidRPr="00964DF0" w:rsidRDefault="00524E26" w:rsidP="00F300BE">
    <w:pPr>
      <w:rPr>
        <w:rFonts w:eastAsia="Calibri"/>
      </w:rPr>
    </w:pPr>
    <w:r>
      <w:rPr>
        <w:rFonts w:eastAsia="Calibri"/>
        <w:noProof/>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1"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2"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F67A24" w:rsidP="00F300BE">
                                <w:pPr>
                                  <w:rPr>
                                    <w:sz w:val="18"/>
                                    <w:szCs w:val="18"/>
                                  </w:rPr>
                                </w:pPr>
                                <w:hyperlink r:id="rId1" w:history="1">
                                  <w:r w:rsidR="00F300BE"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xmlns:w16du="http://schemas.microsoft.com/office/word/2023/wordml/word16du">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">
              <v:group id="Group 1" o:spid="_x0000_s1027" style="position:absolute;width:63750;height:3917" coordsize="63750,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28" style="position:absolute;left:381;top:1397;width:63369;height:2520" coordorigin="" coordsize="2992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14:paraId="0062E8C7" w14:textId="77777777" w:rsidR="00F300BE" w:rsidRPr="00964DF0" w:rsidRDefault="00F300BE" w:rsidP="00F300BE">
                          <w:pPr>
                            <w:rPr>
                              <w:sz w:val="18"/>
                              <w:szCs w:val="18"/>
                            </w:rPr>
                          </w:pPr>
                          <w:hyperlink r:id="rId3" w:history="1">
                            <w:r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">
                <v:imagedata r:id="rId4" o:title="Shape&#10;&#10;Description automatically generated"/>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5DF" w14:textId="4297662A" w:rsidR="00F37940" w:rsidRPr="00F37940" w:rsidRDefault="00993BE3">
    <w:pPr>
      <w:pStyle w:val="Footer"/>
    </w:pPr>
    <w:r>
      <w:rPr>
        <w:noProof/>
        <w:lang w:val="en-US"/>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F67A24" w:rsidP="004412B3">
                            <w:pPr>
                              <w:rPr>
                                <w:sz w:val="18"/>
                                <w:szCs w:val="18"/>
                              </w:rPr>
                            </w:pPr>
                            <w:hyperlink r:id="rId1" w:history="1">
                              <w:r w:rsidR="004412B3"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2AEC3FD5" w14:textId="77777777" w:rsidR="004412B3" w:rsidRPr="00964DF0" w:rsidRDefault="004412B3" w:rsidP="004412B3">
                      <w:pPr>
                        <w:rPr>
                          <w:sz w:val="18"/>
                          <w:szCs w:val="18"/>
                        </w:rPr>
                      </w:pPr>
                      <w:hyperlink r:id="rId2" w:history="1">
                        <w:r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w:pict>
        </mc:Fallback>
      </mc:AlternateContent>
    </w:r>
    <w:r>
      <w:rPr>
        <w:noProof/>
        <w:lang w:val="en-US"/>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xmlns:w16du="http://schemas.microsoft.com/office/word/2023/wordml/word16du">
          <w:pict>
            <v:line w14:anchorId="1757FCC2"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val="en-US"/>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14" name="Picture 1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358" w14:textId="77777777" w:rsidR="00592C9F" w:rsidRDefault="00592C9F" w:rsidP="00B403F6">
      <w:pPr>
        <w:spacing w:after="0" w:line="240" w:lineRule="auto"/>
      </w:pPr>
      <w:r>
        <w:separator/>
      </w:r>
    </w:p>
  </w:footnote>
  <w:footnote w:type="continuationSeparator" w:id="0">
    <w:p w14:paraId="34F80522" w14:textId="77777777" w:rsidR="00592C9F" w:rsidRDefault="00592C9F"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95A9" w14:textId="77777777" w:rsidR="00993BE3" w:rsidRDefault="0099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81" w14:textId="77777777" w:rsidR="00993BE3" w:rsidRDefault="0099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1BA" w14:textId="77777777" w:rsidR="00F37940" w:rsidRDefault="00F37940" w:rsidP="00124BBA">
    <w:pPr>
      <w:pStyle w:val="Header"/>
      <w:ind w:left="5040"/>
      <w:jc w:val="center"/>
    </w:pPr>
    <w:r>
      <w:rPr>
        <w:noProof/>
      </w:rPr>
      <w:drawing>
        <wp:inline distT="0" distB="0" distL="0" distR="0" wp14:anchorId="151EFF9C" wp14:editId="6140AD8E">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9"/>
  </w:num>
  <w:num w:numId="8" w16cid:durableId="1772892690">
    <w:abstractNumId w:val="0"/>
  </w:num>
  <w:num w:numId="9" w16cid:durableId="727152080">
    <w:abstractNumId w:val="10"/>
  </w:num>
  <w:num w:numId="10" w16cid:durableId="1162769846">
    <w:abstractNumId w:val="1"/>
  </w:num>
  <w:num w:numId="11" w16cid:durableId="2018993469">
    <w:abstractNumId w:val="2"/>
  </w:num>
  <w:num w:numId="12" w16cid:durableId="604774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F29D5"/>
    <w:rsid w:val="00124BBA"/>
    <w:rsid w:val="0016583E"/>
    <w:rsid w:val="0019688F"/>
    <w:rsid w:val="002306D8"/>
    <w:rsid w:val="002D4A69"/>
    <w:rsid w:val="00317BD7"/>
    <w:rsid w:val="003328BD"/>
    <w:rsid w:val="00340E21"/>
    <w:rsid w:val="00361CD3"/>
    <w:rsid w:val="003651E5"/>
    <w:rsid w:val="0038784C"/>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6146E9"/>
    <w:rsid w:val="00622438"/>
    <w:rsid w:val="00713880"/>
    <w:rsid w:val="007826E3"/>
    <w:rsid w:val="00785D62"/>
    <w:rsid w:val="00812336"/>
    <w:rsid w:val="00880A06"/>
    <w:rsid w:val="00884DD5"/>
    <w:rsid w:val="008977BA"/>
    <w:rsid w:val="008B0892"/>
    <w:rsid w:val="00901DF4"/>
    <w:rsid w:val="0090220B"/>
    <w:rsid w:val="00934BD2"/>
    <w:rsid w:val="009546DD"/>
    <w:rsid w:val="00973012"/>
    <w:rsid w:val="00993BE3"/>
    <w:rsid w:val="00AA0C31"/>
    <w:rsid w:val="00AB4364"/>
    <w:rsid w:val="00AF4833"/>
    <w:rsid w:val="00B21DA5"/>
    <w:rsid w:val="00B403F6"/>
    <w:rsid w:val="00B75CC9"/>
    <w:rsid w:val="00BD3DFB"/>
    <w:rsid w:val="00BD5250"/>
    <w:rsid w:val="00BE49E3"/>
    <w:rsid w:val="00C415FB"/>
    <w:rsid w:val="00CF5F43"/>
    <w:rsid w:val="00D15EBB"/>
    <w:rsid w:val="00D20A31"/>
    <w:rsid w:val="00D9706F"/>
    <w:rsid w:val="00DD23A6"/>
    <w:rsid w:val="00DE7538"/>
    <w:rsid w:val="00E5594B"/>
    <w:rsid w:val="00E6028A"/>
    <w:rsid w:val="00E71F68"/>
    <w:rsid w:val="00E74F69"/>
    <w:rsid w:val="00ED4BAC"/>
    <w:rsid w:val="00F300BE"/>
    <w:rsid w:val="00F37940"/>
    <w:rsid w:val="00F67A24"/>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ichard.tyndall@richardtyndall.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7476AA50"/><Relationship Id="rId12" Type="http://schemas.openxmlformats.org/officeDocument/2006/relationships/header" Target="header3.xml"/><Relationship Id="rId17" Type="http://schemas.openxmlformats.org/officeDocument/2006/relationships/hyperlink" Target="http://www.seslip.co.uk/sesli-programme-steering-group" TargetMode="External"/><Relationship Id="rId2" Type="http://schemas.openxmlformats.org/officeDocument/2006/relationships/styles" Target="styles.xml"/><Relationship Id="rId16" Type="http://schemas.openxmlformats.org/officeDocument/2006/relationships/hyperlink" Target="mailto:richard.tyndall@richardtyndall.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eslip.co.uk" TargetMode="External"/><Relationship Id="rId10" Type="http://schemas.openxmlformats.org/officeDocument/2006/relationships/footer" Target="footer1.xml"/><Relationship Id="rId19" Type="http://schemas.openxmlformats.org/officeDocument/2006/relationships/hyperlink" Target="mailto:alison.jeffery@eastsussex.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eslip.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2.png"/><Relationship Id="rId1" Type="http://schemas.openxmlformats.org/officeDocument/2006/relationships/hyperlink" Target="http://www.seslip.co.uk" TargetMode="External"/><Relationship Id="rId4" Type="http://schemas.openxmlformats.org/officeDocument/2006/relationships/image" Target="media/image20.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2</TotalTime>
  <Pages>7</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Joanne Parker</cp:lastModifiedBy>
  <cp:revision>2</cp:revision>
  <dcterms:created xsi:type="dcterms:W3CDTF">2023-08-11T13:28:00Z</dcterms:created>
  <dcterms:modified xsi:type="dcterms:W3CDTF">2023-08-11T13:28:00Z</dcterms:modified>
</cp:coreProperties>
</file>